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D6D" w:rsidRPr="003E6E70" w:rsidRDefault="0036498B" w:rsidP="00847D6D">
      <w:pPr>
        <w:pStyle w:val="5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144145</wp:posOffset>
            </wp:positionH>
            <wp:positionV relativeFrom="paragraph">
              <wp:posOffset>-30480</wp:posOffset>
            </wp:positionV>
            <wp:extent cx="533400" cy="533400"/>
            <wp:effectExtent l="0" t="0" r="0" b="0"/>
            <wp:wrapSquare wrapText="bothSides"/>
            <wp:docPr id="4070" name="Picture 2" descr="คำอธิบาย: 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G:\จัดทำสารบรรณ มศว. -ม.ในกำกับ59595959\LOGO-SWU-สำหรับงานสารบัญ\LOGO-SWU-THAI\SWU-thaiB-1.5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D6D" w:rsidRPr="003E6E70">
        <w:rPr>
          <w:rFonts w:ascii="TH SarabunPSK" w:hAnsi="TH SarabunPSK" w:cs="TH SarabunPSK"/>
          <w:cs/>
        </w:rPr>
        <w:t xml:space="preserve">        </w:t>
      </w:r>
      <w:r w:rsidR="00847D6D">
        <w:rPr>
          <w:rFonts w:ascii="TH SarabunPSK" w:hAnsi="TH SarabunPSK" w:cs="TH SarabunPSK"/>
          <w:cs/>
        </w:rPr>
        <w:t xml:space="preserve">     </w:t>
      </w:r>
      <w:r w:rsidR="00847D6D" w:rsidRPr="003E6E70">
        <w:rPr>
          <w:rFonts w:ascii="TH SarabunPSK" w:hAnsi="TH SarabunPSK" w:cs="TH SarabunPSK"/>
          <w:cs/>
        </w:rPr>
        <w:t xml:space="preserve">บันทึกข้อความ  </w:t>
      </w:r>
    </w:p>
    <w:p w:rsidR="001114D3" w:rsidRPr="001114D3" w:rsidRDefault="0036498B" w:rsidP="001114D3">
      <w:pPr>
        <w:spacing w:before="120"/>
        <w:rPr>
          <w:rFonts w:ascii="TH SarabunPSK" w:hAnsi="TH SarabunPSK" w:cs="TH SarabunPSK"/>
          <w:sz w:val="32"/>
          <w:szCs w:val="32"/>
          <w:lang w:eastAsia="en-US"/>
        </w:rPr>
      </w:pPr>
      <w:r w:rsidRPr="001114D3">
        <w:rPr>
          <w:rFonts w:ascii="TH SarabunPSK" w:eastAsia="Angsana New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308610</wp:posOffset>
                </wp:positionV>
                <wp:extent cx="5080000" cy="9525"/>
                <wp:effectExtent l="0" t="0" r="0" b="12065"/>
                <wp:wrapNone/>
                <wp:docPr id="3" name=" 4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800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2B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076" o:spid="_x0000_s1026" type="#_x0000_t32" style="position:absolute;margin-left:40pt;margin-top:24.3pt;width:400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">
                <v:stroke dashstyle="1 1" endcap="round"/>
                <o:lock v:ext="edit" shapetype="f"/>
              </v:shape>
            </w:pict>
          </mc:Fallback>
        </mc:AlternateContent>
      </w:r>
      <w:r w:rsidR="001114D3" w:rsidRPr="001114D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ส่วนงาน</w:t>
      </w:r>
      <w:r w:rsidR="001114D3" w:rsidRPr="001114D3">
        <w:rPr>
          <w:rFonts w:ascii="TH SarabunPSK" w:eastAsia="Angsana New" w:hAnsi="TH SarabunPSK" w:cs="TH SarabunPSK"/>
          <w:cs/>
        </w:rPr>
        <w:tab/>
      </w:r>
    </w:p>
    <w:p w:rsidR="001114D3" w:rsidRPr="001114D3" w:rsidRDefault="0036498B" w:rsidP="001114D3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1114D3">
        <w:rPr>
          <w:rFonts w:ascii="Cordia New" w:hAnsi="Cordia New" w:cs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201930</wp:posOffset>
                </wp:positionV>
                <wp:extent cx="5346700" cy="6350"/>
                <wp:effectExtent l="0" t="0" r="6350" b="14605"/>
                <wp:wrapNone/>
                <wp:docPr id="2" name=" 4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346700" cy="63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6CF2" id=" 4074" o:spid="_x0000_s1026" type="#_x0000_t32" style="position:absolute;margin-left:19pt;margin-top:15.9pt;width:421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">
                <v:stroke dashstyle="1 1" endcap="round"/>
                <o:lock v:ext="edit" shapetype="f"/>
              </v:shape>
            </w:pict>
          </mc:Fallback>
        </mc:AlternateContent>
      </w:r>
      <w:r w:rsidR="001114D3" w:rsidRPr="001114D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="001114D3" w:rsidRPr="001114D3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F80890">
        <w:rPr>
          <w:rFonts w:ascii="TH SarabunPSK" w:eastAsia="Angsana New" w:hAnsi="TH SarabunPSK" w:cs="TH SarabunPSK" w:hint="cs"/>
          <w:sz w:val="32"/>
          <w:szCs w:val="32"/>
          <w:cs/>
        </w:rPr>
        <w:t>อว</w:t>
      </w:r>
      <w:r w:rsidR="001114D3" w:rsidRPr="001114D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114D3" w:rsidRPr="00C60D2F">
        <w:rPr>
          <w:rFonts w:ascii="TH SarabunPSK" w:eastAsia="Angsana New" w:hAnsi="TH SarabunPSK" w:cs="TH SarabunPSK" w:hint="cs"/>
          <w:color w:val="FFFFFF"/>
          <w:sz w:val="32"/>
          <w:szCs w:val="32"/>
          <w:cs/>
        </w:rPr>
        <w:t>6931.3</w:t>
      </w:r>
      <w:r w:rsidR="001114D3" w:rsidRPr="001114D3">
        <w:rPr>
          <w:rFonts w:ascii="TH SarabunPSK" w:eastAsia="Angsana New" w:hAnsi="TH SarabunPSK" w:cs="TH SarabunPSK" w:hint="cs"/>
          <w:sz w:val="32"/>
          <w:szCs w:val="32"/>
          <w:cs/>
        </w:rPr>
        <w:t xml:space="preserve"> / </w:t>
      </w:r>
      <w:r w:rsidR="001114D3" w:rsidRPr="001114D3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           </w:t>
      </w:r>
      <w:r w:rsidR="001114D3" w:rsidRPr="001114D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วันที่  </w:t>
      </w:r>
      <w:r w:rsidR="001114D3" w:rsidRPr="001114D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</w:p>
    <w:p w:rsidR="001114D3" w:rsidRPr="001114D3" w:rsidRDefault="0036498B" w:rsidP="001114D3">
      <w:pPr>
        <w:tabs>
          <w:tab w:val="left" w:pos="644"/>
          <w:tab w:val="left" w:pos="9071"/>
        </w:tabs>
        <w:ind w:left="644" w:hanging="644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1114D3">
        <w:rPr>
          <w:rFonts w:ascii="Cordia New" w:eastAsia="Cordia New" w:hAnsi="Cordi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205105</wp:posOffset>
                </wp:positionV>
                <wp:extent cx="5251450" cy="6350"/>
                <wp:effectExtent l="0" t="0" r="9525" b="14605"/>
                <wp:wrapNone/>
                <wp:docPr id="1" name=" 4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251450" cy="63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646E" id=" 4073" o:spid="_x0000_s1026" type="#_x0000_t32" style="position:absolute;margin-left:26.5pt;margin-top:16.15pt;width:413.5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">
                <v:stroke dashstyle="1 1" endcap="round"/>
                <o:lock v:ext="edit" shapetype="f"/>
              </v:shape>
            </w:pict>
          </mc:Fallback>
        </mc:AlternateContent>
      </w:r>
      <w:r w:rsidR="001114D3" w:rsidRPr="001114D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="001114D3" w:rsidRPr="001114D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114D3" w:rsidRPr="001114D3">
        <w:rPr>
          <w:rFonts w:ascii="TH SarabunPSK" w:hAnsi="TH SarabunPSK" w:cs="TH SarabunPSK"/>
          <w:sz w:val="32"/>
          <w:szCs w:val="32"/>
          <w:cs/>
        </w:rPr>
        <w:tab/>
      </w:r>
      <w:r w:rsidR="002B04E9">
        <w:rPr>
          <w:rFonts w:ascii="TH SarabunPSK" w:eastAsia="Cordia New" w:hAnsi="TH SarabunPSK" w:cs="TH SarabunPSK" w:hint="cs"/>
          <w:sz w:val="32"/>
          <w:szCs w:val="32"/>
          <w:cs/>
        </w:rPr>
        <w:t>ขอใช้ข้อมูลภาพ เสียง และวีดีโอของผู้ป่วย</w:t>
      </w:r>
    </w:p>
    <w:p w:rsidR="00847D6D" w:rsidRPr="00847D6D" w:rsidRDefault="00847D6D" w:rsidP="00847D6D">
      <w:pPr>
        <w:outlineLvl w:val="0"/>
        <w:rPr>
          <w:rFonts w:ascii="TH SarabunPSK" w:hAnsi="TH SarabunPSK" w:cs="TH SarabunPSK" w:hint="cs"/>
          <w:sz w:val="10"/>
          <w:szCs w:val="10"/>
        </w:rPr>
      </w:pPr>
    </w:p>
    <w:p w:rsidR="00847D6D" w:rsidRPr="00847D6D" w:rsidRDefault="00847D6D" w:rsidP="00847D6D">
      <w:pPr>
        <w:outlineLvl w:val="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04E9" w:rsidRDefault="002B04E9" w:rsidP="002B04E9">
      <w:pPr>
        <w:outlineLvl w:val="0"/>
        <w:rPr>
          <w:rFonts w:ascii="TH SarabunPSK" w:hAnsi="TH SarabunPSK" w:cs="TH SarabunPSK"/>
          <w:sz w:val="32"/>
          <w:szCs w:val="32"/>
        </w:rPr>
      </w:pPr>
      <w:r w:rsidRPr="003E6E7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</w:p>
    <w:p w:rsidR="002B04E9" w:rsidRPr="00847D6D" w:rsidRDefault="002B04E9" w:rsidP="002B04E9">
      <w:pPr>
        <w:outlineLvl w:val="0"/>
        <w:rPr>
          <w:rFonts w:ascii="TH SarabunPSK" w:hAnsi="TH SarabunPSK" w:cs="TH SarabunPSK" w:hint="cs"/>
          <w:sz w:val="10"/>
          <w:szCs w:val="10"/>
        </w:rPr>
      </w:pPr>
    </w:p>
    <w:p w:rsidR="002B04E9" w:rsidRPr="00373AAB" w:rsidRDefault="002B04E9" w:rsidP="002B04E9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เนื่องด้วยข้าพเจ้า...........................................................................สาขาวิชา........................................... ขออนุญาตใช้ภาพ/เสียง/วีดีโอ ของผู้ป่วยชื่อ.......................................................................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HN…………………………………….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ในระหว่างวันที่..................................................ถึงวันที่....................................................ในการนี้ผู้ป่วยได้ยินยอมให้มีการบันทึกภาพ/เสียง และวีดีโอเรียบร้อยแล้ว</w:t>
      </w:r>
    </w:p>
    <w:p w:rsidR="002B04E9" w:rsidRPr="00214A55" w:rsidRDefault="002B04E9" w:rsidP="002B04E9">
      <w:pPr>
        <w:ind w:firstLine="1440"/>
        <w:jc w:val="thaiDistribute"/>
        <w:rPr>
          <w:rFonts w:ascii="TH SarabunPSK" w:hAnsi="TH SarabunPSK" w:cs="TH SarabunPSK" w:hint="cs"/>
          <w:sz w:val="10"/>
          <w:szCs w:val="10"/>
          <w:cs/>
        </w:rPr>
      </w:pPr>
      <w:r w:rsidRPr="00214A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2B04E9" w:rsidRPr="003E6E70" w:rsidRDefault="002B04E9" w:rsidP="002B04E9">
      <w:pPr>
        <w:ind w:firstLine="1440"/>
        <w:jc w:val="thaiDistribute"/>
        <w:rPr>
          <w:rFonts w:ascii="TH SarabunPSK" w:hAnsi="TH SarabunPSK" w:cs="TH SarabunPSK"/>
          <w:sz w:val="10"/>
          <w:szCs w:val="10"/>
        </w:rPr>
      </w:pPr>
    </w:p>
    <w:p w:rsidR="002B04E9" w:rsidRPr="00214A55" w:rsidRDefault="002B04E9" w:rsidP="002B04E9">
      <w:pPr>
        <w:ind w:firstLine="1440"/>
        <w:jc w:val="thaiDistribute"/>
        <w:rPr>
          <w:rFonts w:ascii="TH SarabunPSK" w:hAnsi="TH SarabunPSK" w:cs="TH SarabunPSK" w:hint="cs"/>
          <w:sz w:val="10"/>
          <w:szCs w:val="10"/>
          <w:cs/>
        </w:rPr>
      </w:pPr>
    </w:p>
    <w:p w:rsidR="002B04E9" w:rsidRPr="003E6E70" w:rsidRDefault="002B04E9" w:rsidP="002B04E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E6E7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 </w:t>
      </w:r>
    </w:p>
    <w:p w:rsidR="002B04E9" w:rsidRPr="003E6E70" w:rsidRDefault="002B04E9" w:rsidP="002B04E9">
      <w:pPr>
        <w:tabs>
          <w:tab w:val="left" w:pos="1134"/>
        </w:tabs>
        <w:outlineLvl w:val="0"/>
        <w:rPr>
          <w:rFonts w:ascii="TH SarabunPSK" w:hAnsi="TH SarabunPSK" w:cs="TH SarabunPSK"/>
          <w:spacing w:val="2"/>
          <w:sz w:val="32"/>
          <w:szCs w:val="32"/>
          <w:cs/>
        </w:rPr>
      </w:pPr>
    </w:p>
    <w:p w:rsidR="002B04E9" w:rsidRPr="003E6E70" w:rsidRDefault="002B04E9" w:rsidP="002B04E9">
      <w:pPr>
        <w:pStyle w:val="a5"/>
        <w:tabs>
          <w:tab w:val="clear" w:pos="6379"/>
          <w:tab w:val="left" w:pos="1134"/>
        </w:tabs>
        <w:outlineLvl w:val="0"/>
        <w:rPr>
          <w:rFonts w:ascii="TH SarabunPSK" w:hAnsi="TH SarabunPSK" w:cs="TH SarabunPSK"/>
          <w:b/>
          <w:bCs/>
          <w:snapToGrid w:val="0"/>
          <w:sz w:val="10"/>
          <w:szCs w:val="10"/>
          <w:u w:val="single"/>
          <w:lang w:eastAsia="th-TH"/>
        </w:rPr>
      </w:pPr>
      <w:r w:rsidRPr="003E6E70">
        <w:rPr>
          <w:rFonts w:ascii="TH SarabunPSK" w:hAnsi="TH SarabunPSK" w:cs="TH SarabunPSK"/>
          <w:spacing w:val="4"/>
          <w:cs/>
        </w:rPr>
        <w:tab/>
      </w:r>
    </w:p>
    <w:p w:rsidR="002B04E9" w:rsidRPr="003E6E70" w:rsidRDefault="002B04E9" w:rsidP="002B04E9">
      <w:pPr>
        <w:rPr>
          <w:rFonts w:ascii="TH SarabunPSK" w:hAnsi="TH SarabunPSK" w:cs="TH SarabunPSK"/>
          <w:sz w:val="32"/>
          <w:szCs w:val="32"/>
        </w:rPr>
      </w:pPr>
    </w:p>
    <w:p w:rsidR="002B04E9" w:rsidRPr="003E6E70" w:rsidRDefault="002B04E9" w:rsidP="002B04E9">
      <w:pPr>
        <w:rPr>
          <w:rFonts w:ascii="TH SarabunPSK" w:hAnsi="TH SarabunPSK" w:cs="TH SarabunPSK"/>
          <w:sz w:val="32"/>
          <w:szCs w:val="32"/>
        </w:rPr>
      </w:pPr>
    </w:p>
    <w:p w:rsidR="002B04E9" w:rsidRPr="003E6E70" w:rsidRDefault="002B04E9" w:rsidP="002B04E9">
      <w:pPr>
        <w:rPr>
          <w:rFonts w:ascii="TH SarabunPSK" w:hAnsi="TH SarabunPSK" w:cs="TH SarabunPSK"/>
          <w:sz w:val="32"/>
          <w:szCs w:val="32"/>
        </w:rPr>
      </w:pPr>
      <w:r w:rsidRPr="003E6E70">
        <w:rPr>
          <w:rFonts w:ascii="TH SarabunPSK" w:hAnsi="TH SarabunPSK" w:cs="TH SarabunPSK"/>
          <w:sz w:val="32"/>
          <w:szCs w:val="32"/>
        </w:rPr>
        <w:tab/>
      </w:r>
      <w:r w:rsidRPr="003E6E70">
        <w:rPr>
          <w:rFonts w:ascii="TH SarabunPSK" w:hAnsi="TH SarabunPSK" w:cs="TH SarabunPSK"/>
          <w:sz w:val="32"/>
          <w:szCs w:val="32"/>
        </w:rPr>
        <w:tab/>
      </w:r>
      <w:r w:rsidRPr="003E6E70">
        <w:rPr>
          <w:rFonts w:ascii="TH SarabunPSK" w:hAnsi="TH SarabunPSK" w:cs="TH SarabunPSK"/>
          <w:sz w:val="32"/>
          <w:szCs w:val="32"/>
        </w:rPr>
        <w:tab/>
      </w:r>
      <w:r w:rsidRPr="003E6E70">
        <w:rPr>
          <w:rFonts w:ascii="TH SarabunPSK" w:hAnsi="TH SarabunPSK" w:cs="TH SarabunPSK"/>
          <w:sz w:val="32"/>
          <w:szCs w:val="32"/>
        </w:rPr>
        <w:tab/>
      </w:r>
      <w:r w:rsidRPr="003E6E70">
        <w:rPr>
          <w:rFonts w:ascii="TH SarabunPSK" w:hAnsi="TH SarabunPSK" w:cs="TH SarabunPSK"/>
          <w:sz w:val="32"/>
          <w:szCs w:val="32"/>
        </w:rPr>
        <w:tab/>
      </w:r>
      <w:r w:rsidRPr="003E6E70">
        <w:rPr>
          <w:rFonts w:ascii="TH SarabunPSK" w:hAnsi="TH SarabunPSK" w:cs="TH SarabunPSK"/>
          <w:sz w:val="32"/>
          <w:szCs w:val="32"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E6E70">
        <w:rPr>
          <w:rFonts w:ascii="TH SarabunPSK" w:hAnsi="TH SarabunPSK" w:cs="TH SarabunPSK"/>
          <w:sz w:val="32"/>
          <w:szCs w:val="32"/>
        </w:rPr>
        <w:t>)</w:t>
      </w:r>
    </w:p>
    <w:p w:rsidR="002B04E9" w:rsidRPr="003963A9" w:rsidRDefault="002B04E9" w:rsidP="002B04E9">
      <w:pPr>
        <w:rPr>
          <w:rFonts w:ascii="TH SarabunPSK" w:hAnsi="TH SarabunPSK" w:cs="TH SarabunPSK" w:hint="cs"/>
          <w:sz w:val="32"/>
          <w:szCs w:val="32"/>
          <w:cs/>
        </w:rPr>
      </w:pPr>
      <w:r w:rsidRPr="003E6E70">
        <w:rPr>
          <w:rFonts w:ascii="TH SarabunPSK" w:hAnsi="TH SarabunPSK" w:cs="TH SarabunPSK"/>
          <w:sz w:val="32"/>
          <w:szCs w:val="32"/>
        </w:rPr>
        <w:tab/>
      </w:r>
      <w:r w:rsidRPr="003E6E70">
        <w:rPr>
          <w:rFonts w:ascii="TH SarabunPSK" w:hAnsi="TH SarabunPSK" w:cs="TH SarabunPSK"/>
          <w:sz w:val="32"/>
          <w:szCs w:val="32"/>
        </w:rPr>
        <w:tab/>
      </w:r>
      <w:r w:rsidRPr="003E6E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อาจารย์/แพทย์</w:t>
      </w:r>
    </w:p>
    <w:p w:rsidR="002B04E9" w:rsidRDefault="002B04E9" w:rsidP="002B04E9">
      <w:pPr>
        <w:rPr>
          <w:rFonts w:ascii="Times New Roman" w:hAnsi="Times New Roman"/>
          <w:sz w:val="32"/>
          <w:szCs w:val="32"/>
        </w:rPr>
      </w:pPr>
    </w:p>
    <w:p w:rsidR="002B04E9" w:rsidRDefault="002B04E9" w:rsidP="002B04E9">
      <w:pPr>
        <w:rPr>
          <w:rFonts w:ascii="Times New Roman" w:hAnsi="Times New Roman"/>
          <w:sz w:val="32"/>
          <w:szCs w:val="32"/>
        </w:rPr>
      </w:pPr>
    </w:p>
    <w:p w:rsidR="002B04E9" w:rsidRDefault="002B04E9" w:rsidP="002B04E9">
      <w:pPr>
        <w:tabs>
          <w:tab w:val="left" w:pos="5927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cs/>
        </w:rPr>
        <w:tab/>
      </w:r>
    </w:p>
    <w:p w:rsidR="002B04E9" w:rsidRDefault="002B04E9" w:rsidP="002B04E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373AAB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73AAB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73AAB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2B04E9" w:rsidRDefault="002B04E9" w:rsidP="002B04E9">
      <w:pPr>
        <w:tabs>
          <w:tab w:val="left" w:pos="5927"/>
        </w:tabs>
        <w:rPr>
          <w:rFonts w:ascii="Times New Roman" w:hAnsi="Times New Roman"/>
          <w:sz w:val="32"/>
          <w:szCs w:val="32"/>
          <w:cs/>
        </w:rPr>
      </w:pPr>
    </w:p>
    <w:p w:rsidR="002B04E9" w:rsidRDefault="002B04E9" w:rsidP="002B04E9">
      <w:pPr>
        <w:rPr>
          <w:rFonts w:ascii="Times New Roman" w:hAnsi="Times New Roman" w:hint="cs"/>
          <w:sz w:val="32"/>
          <w:szCs w:val="32"/>
        </w:rPr>
      </w:pPr>
    </w:p>
    <w:p w:rsidR="002B04E9" w:rsidRPr="003E6E70" w:rsidRDefault="002B04E9" w:rsidP="002B04E9">
      <w:pPr>
        <w:rPr>
          <w:rFonts w:ascii="TH SarabunPSK" w:hAnsi="TH SarabunPSK" w:cs="TH SarabunPSK"/>
          <w:sz w:val="32"/>
          <w:szCs w:val="32"/>
        </w:rPr>
      </w:pPr>
      <w:r w:rsidRPr="003E6E7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E6E70"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E6E70">
        <w:rPr>
          <w:rFonts w:ascii="TH SarabunPSK" w:hAnsi="TH SarabunPSK" w:cs="TH SarabunPSK"/>
          <w:sz w:val="32"/>
          <w:szCs w:val="32"/>
        </w:rPr>
        <w:t>)</w:t>
      </w:r>
    </w:p>
    <w:p w:rsidR="002B04E9" w:rsidRPr="003963A9" w:rsidRDefault="002B04E9" w:rsidP="002B04E9">
      <w:pPr>
        <w:rPr>
          <w:rFonts w:ascii="TH SarabunPSK" w:hAnsi="TH SarabunPSK" w:cs="TH SarabunPSK" w:hint="cs"/>
          <w:sz w:val="32"/>
          <w:szCs w:val="32"/>
          <w:cs/>
        </w:rPr>
      </w:pPr>
      <w:r w:rsidRPr="003E6E70">
        <w:rPr>
          <w:rFonts w:ascii="TH SarabunPSK" w:hAnsi="TH SarabunPSK" w:cs="TH SarabunPSK"/>
          <w:sz w:val="32"/>
          <w:szCs w:val="32"/>
        </w:rPr>
        <w:tab/>
      </w:r>
      <w:r w:rsidRPr="003E6E70">
        <w:rPr>
          <w:rFonts w:ascii="TH SarabunPSK" w:hAnsi="TH SarabunPSK" w:cs="TH SarabunPSK"/>
          <w:sz w:val="32"/>
          <w:szCs w:val="32"/>
        </w:rPr>
        <w:tab/>
      </w:r>
      <w:r w:rsidRPr="003E6E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</w:p>
    <w:p w:rsidR="002B04E9" w:rsidRPr="00FA1724" w:rsidRDefault="002B04E9" w:rsidP="002B04E9">
      <w:pPr>
        <w:rPr>
          <w:rFonts w:ascii="TH SarabunPSK" w:hAnsi="TH SarabunPSK" w:cs="TH SarabunPSK"/>
          <w:sz w:val="32"/>
          <w:szCs w:val="32"/>
        </w:rPr>
      </w:pPr>
    </w:p>
    <w:p w:rsidR="00542976" w:rsidRPr="00FA1724" w:rsidRDefault="00542976" w:rsidP="002B04E9">
      <w:pPr>
        <w:outlineLvl w:val="0"/>
        <w:rPr>
          <w:rFonts w:ascii="TH SarabunPSK" w:hAnsi="TH SarabunPSK" w:cs="TH SarabunPSK"/>
          <w:sz w:val="32"/>
          <w:szCs w:val="32"/>
        </w:rPr>
      </w:pPr>
    </w:p>
    <w:sectPr w:rsidR="00542976" w:rsidRPr="00FA1724">
      <w:pgSz w:w="11909" w:h="16834"/>
      <w:pgMar w:top="851" w:right="680" w:bottom="1009" w:left="136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09E" w:rsidRDefault="00F9109E" w:rsidP="00A119C8">
      <w:r>
        <w:separator/>
      </w:r>
    </w:p>
  </w:endnote>
  <w:endnote w:type="continuationSeparator" w:id="0">
    <w:p w:rsidR="00F9109E" w:rsidRDefault="00F9109E" w:rsidP="00A1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illeniaUPC">
    <w:altName w:val="Angsana New"/>
    <w:panose1 w:val="02020603050405020304"/>
    <w:charset w:val="00"/>
    <w:family w:val="roman"/>
    <w:pitch w:val="variable"/>
    <w:sig w:usb0="81000003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09E" w:rsidRDefault="00F9109E" w:rsidP="00A119C8">
      <w:r>
        <w:separator/>
      </w:r>
    </w:p>
  </w:footnote>
  <w:footnote w:type="continuationSeparator" w:id="0">
    <w:p w:rsidR="00F9109E" w:rsidRDefault="00F9109E" w:rsidP="00A1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4F0"/>
    <w:multiLevelType w:val="hybridMultilevel"/>
    <w:tmpl w:val="F8882C6A"/>
    <w:lvl w:ilvl="0" w:tplc="AD6442D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7F043D2"/>
    <w:multiLevelType w:val="singleLevel"/>
    <w:tmpl w:val="432A062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" w15:restartNumberingAfterBreak="0">
    <w:nsid w:val="1E8768EB"/>
    <w:multiLevelType w:val="singleLevel"/>
    <w:tmpl w:val="74FE909E"/>
    <w:lvl w:ilvl="0">
      <w:numFmt w:val="bullet"/>
      <w:lvlText w:val=""/>
      <w:lvlJc w:val="left"/>
      <w:pPr>
        <w:tabs>
          <w:tab w:val="num" w:pos="1500"/>
        </w:tabs>
        <w:ind w:left="1500" w:hanging="360"/>
      </w:pPr>
      <w:rPr>
        <w:rFonts w:ascii="Times New Roman" w:hAnsi="Monotype Sorts" w:hint="default"/>
      </w:rPr>
    </w:lvl>
  </w:abstractNum>
  <w:abstractNum w:abstractNumId="3" w15:restartNumberingAfterBreak="0">
    <w:nsid w:val="21F60978"/>
    <w:multiLevelType w:val="hybridMultilevel"/>
    <w:tmpl w:val="B978E5E0"/>
    <w:lvl w:ilvl="0" w:tplc="A440C8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28B97F03"/>
    <w:multiLevelType w:val="hybridMultilevel"/>
    <w:tmpl w:val="A9FEF8D2"/>
    <w:lvl w:ilvl="0" w:tplc="2466D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29722CD3"/>
    <w:multiLevelType w:val="singleLevel"/>
    <w:tmpl w:val="BB9AAAB8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2C9A5751"/>
    <w:multiLevelType w:val="hybridMultilevel"/>
    <w:tmpl w:val="A52283A0"/>
    <w:lvl w:ilvl="0" w:tplc="F3C8D172">
      <w:start w:val="1"/>
      <w:numFmt w:val="bullet"/>
      <w:lvlText w:val="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5327F"/>
    <w:multiLevelType w:val="singleLevel"/>
    <w:tmpl w:val="BAEA16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 w15:restartNumberingAfterBreak="0">
    <w:nsid w:val="30557C53"/>
    <w:multiLevelType w:val="singleLevel"/>
    <w:tmpl w:val="A00421F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 w15:restartNumberingAfterBreak="0">
    <w:nsid w:val="351C1E9D"/>
    <w:multiLevelType w:val="singleLevel"/>
    <w:tmpl w:val="5D1EB60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0" w15:restartNumberingAfterBreak="0">
    <w:nsid w:val="38210970"/>
    <w:multiLevelType w:val="singleLevel"/>
    <w:tmpl w:val="60F02F18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 w15:restartNumberingAfterBreak="0">
    <w:nsid w:val="3AD00440"/>
    <w:multiLevelType w:val="singleLevel"/>
    <w:tmpl w:val="93B8800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" w15:restartNumberingAfterBreak="0">
    <w:nsid w:val="3B710FAC"/>
    <w:multiLevelType w:val="singleLevel"/>
    <w:tmpl w:val="F8C2B85C"/>
    <w:lvl w:ilvl="0">
      <w:start w:val="3228"/>
      <w:numFmt w:val="decimal"/>
      <w:lvlText w:val="(%1)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3" w15:restartNumberingAfterBreak="0">
    <w:nsid w:val="433451A9"/>
    <w:multiLevelType w:val="singleLevel"/>
    <w:tmpl w:val="0C9E497E"/>
    <w:lvl w:ilvl="0">
      <w:start w:val="2546"/>
      <w:numFmt w:val="decimal"/>
      <w:lvlText w:val="%1"/>
      <w:lvlJc w:val="left"/>
      <w:pPr>
        <w:tabs>
          <w:tab w:val="num" w:pos="1860"/>
        </w:tabs>
        <w:ind w:left="1860" w:hanging="525"/>
      </w:pPr>
      <w:rPr>
        <w:rFonts w:hint="default"/>
      </w:rPr>
    </w:lvl>
  </w:abstractNum>
  <w:abstractNum w:abstractNumId="14" w15:restartNumberingAfterBreak="0">
    <w:nsid w:val="477B7361"/>
    <w:multiLevelType w:val="hybridMultilevel"/>
    <w:tmpl w:val="F5B826A2"/>
    <w:lvl w:ilvl="0" w:tplc="BB844B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47B07970"/>
    <w:multiLevelType w:val="singleLevel"/>
    <w:tmpl w:val="03008BF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6" w15:restartNumberingAfterBreak="0">
    <w:nsid w:val="4B565E0C"/>
    <w:multiLevelType w:val="hybridMultilevel"/>
    <w:tmpl w:val="48B238B6"/>
    <w:lvl w:ilvl="0" w:tplc="D19AAD5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53117236"/>
    <w:multiLevelType w:val="singleLevel"/>
    <w:tmpl w:val="977A8976"/>
    <w:lvl w:ilvl="0">
      <w:start w:val="3270"/>
      <w:numFmt w:val="decimal"/>
      <w:lvlText w:val="(%1)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8" w15:restartNumberingAfterBreak="0">
    <w:nsid w:val="533E45DC"/>
    <w:multiLevelType w:val="hybridMultilevel"/>
    <w:tmpl w:val="9FD402DE"/>
    <w:lvl w:ilvl="0" w:tplc="BD4EE95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56124AB9"/>
    <w:multiLevelType w:val="singleLevel"/>
    <w:tmpl w:val="BD0E62C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0" w15:restartNumberingAfterBreak="0">
    <w:nsid w:val="5C100FA5"/>
    <w:multiLevelType w:val="singleLevel"/>
    <w:tmpl w:val="C38A239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1" w15:restartNumberingAfterBreak="0">
    <w:nsid w:val="63725158"/>
    <w:multiLevelType w:val="hybridMultilevel"/>
    <w:tmpl w:val="2ACA0E8C"/>
    <w:lvl w:ilvl="0" w:tplc="FCFACD08">
      <w:start w:val="1"/>
      <w:numFmt w:val="decimal"/>
      <w:lvlText w:val="%1."/>
      <w:lvlJc w:val="left"/>
      <w:pPr>
        <w:tabs>
          <w:tab w:val="num" w:pos="2370"/>
        </w:tabs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4EF4505"/>
    <w:multiLevelType w:val="singleLevel"/>
    <w:tmpl w:val="16D654F8"/>
    <w:lvl w:ilvl="0">
      <w:start w:val="254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3" w15:restartNumberingAfterBreak="0">
    <w:nsid w:val="7E985B0D"/>
    <w:multiLevelType w:val="hybridMultilevel"/>
    <w:tmpl w:val="27EE4A88"/>
    <w:lvl w:ilvl="0" w:tplc="B386B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22"/>
  </w:num>
  <w:num w:numId="9">
    <w:abstractNumId w:val="2"/>
  </w:num>
  <w:num w:numId="10">
    <w:abstractNumId w:val="7"/>
  </w:num>
  <w:num w:numId="11">
    <w:abstractNumId w:val="19"/>
  </w:num>
  <w:num w:numId="12">
    <w:abstractNumId w:val="20"/>
  </w:num>
  <w:num w:numId="13">
    <w:abstractNumId w:val="5"/>
  </w:num>
  <w:num w:numId="14">
    <w:abstractNumId w:val="15"/>
  </w:num>
  <w:num w:numId="15">
    <w:abstractNumId w:val="8"/>
  </w:num>
  <w:num w:numId="16">
    <w:abstractNumId w:val="0"/>
  </w:num>
  <w:num w:numId="17">
    <w:abstractNumId w:val="4"/>
  </w:num>
  <w:num w:numId="18">
    <w:abstractNumId w:val="18"/>
  </w:num>
  <w:num w:numId="19">
    <w:abstractNumId w:val="6"/>
  </w:num>
  <w:num w:numId="20">
    <w:abstractNumId w:val="3"/>
  </w:num>
  <w:num w:numId="21">
    <w:abstractNumId w:val="23"/>
  </w:num>
  <w:num w:numId="22">
    <w:abstractNumId w:val="21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C0"/>
    <w:rsid w:val="00000B9A"/>
    <w:rsid w:val="00003B58"/>
    <w:rsid w:val="00004274"/>
    <w:rsid w:val="00004689"/>
    <w:rsid w:val="000050A8"/>
    <w:rsid w:val="00005113"/>
    <w:rsid w:val="00012DCE"/>
    <w:rsid w:val="00014AD8"/>
    <w:rsid w:val="000160D4"/>
    <w:rsid w:val="00021857"/>
    <w:rsid w:val="000229CD"/>
    <w:rsid w:val="0003107A"/>
    <w:rsid w:val="000313CE"/>
    <w:rsid w:val="00034481"/>
    <w:rsid w:val="00034F73"/>
    <w:rsid w:val="00035FA2"/>
    <w:rsid w:val="00042D9C"/>
    <w:rsid w:val="000469E1"/>
    <w:rsid w:val="00046C2A"/>
    <w:rsid w:val="00061174"/>
    <w:rsid w:val="0006329D"/>
    <w:rsid w:val="00064883"/>
    <w:rsid w:val="00070B28"/>
    <w:rsid w:val="00077ABA"/>
    <w:rsid w:val="0008221B"/>
    <w:rsid w:val="000841C3"/>
    <w:rsid w:val="00086747"/>
    <w:rsid w:val="00091AD6"/>
    <w:rsid w:val="00091EE2"/>
    <w:rsid w:val="00093AB8"/>
    <w:rsid w:val="00093F00"/>
    <w:rsid w:val="000956F8"/>
    <w:rsid w:val="000A19BD"/>
    <w:rsid w:val="000A2C03"/>
    <w:rsid w:val="000A7E67"/>
    <w:rsid w:val="000B2859"/>
    <w:rsid w:val="000B3DC0"/>
    <w:rsid w:val="000B7031"/>
    <w:rsid w:val="000C1B4F"/>
    <w:rsid w:val="000C4A21"/>
    <w:rsid w:val="000C4B39"/>
    <w:rsid w:val="000C5A58"/>
    <w:rsid w:val="000C7ACD"/>
    <w:rsid w:val="000D14D3"/>
    <w:rsid w:val="000D16AE"/>
    <w:rsid w:val="000D65B7"/>
    <w:rsid w:val="000E27B0"/>
    <w:rsid w:val="000E68BC"/>
    <w:rsid w:val="000E7253"/>
    <w:rsid w:val="000E73A3"/>
    <w:rsid w:val="000F0108"/>
    <w:rsid w:val="000F0C86"/>
    <w:rsid w:val="000F1B13"/>
    <w:rsid w:val="000F3486"/>
    <w:rsid w:val="000F4CF0"/>
    <w:rsid w:val="000F61C5"/>
    <w:rsid w:val="00101A0D"/>
    <w:rsid w:val="00104131"/>
    <w:rsid w:val="001041A9"/>
    <w:rsid w:val="00107529"/>
    <w:rsid w:val="001114D3"/>
    <w:rsid w:val="00112A52"/>
    <w:rsid w:val="00114476"/>
    <w:rsid w:val="00114C03"/>
    <w:rsid w:val="001163B9"/>
    <w:rsid w:val="00116C5B"/>
    <w:rsid w:val="0011714A"/>
    <w:rsid w:val="0012019A"/>
    <w:rsid w:val="00121995"/>
    <w:rsid w:val="00123B01"/>
    <w:rsid w:val="00125408"/>
    <w:rsid w:val="001346A8"/>
    <w:rsid w:val="00135839"/>
    <w:rsid w:val="00136992"/>
    <w:rsid w:val="001406C9"/>
    <w:rsid w:val="00140D3B"/>
    <w:rsid w:val="00142C5F"/>
    <w:rsid w:val="00143D2A"/>
    <w:rsid w:val="00145215"/>
    <w:rsid w:val="00145DFB"/>
    <w:rsid w:val="00151985"/>
    <w:rsid w:val="00156FB0"/>
    <w:rsid w:val="00160A3D"/>
    <w:rsid w:val="00160C1C"/>
    <w:rsid w:val="0016266E"/>
    <w:rsid w:val="0016546F"/>
    <w:rsid w:val="00165B1E"/>
    <w:rsid w:val="001663CF"/>
    <w:rsid w:val="00176065"/>
    <w:rsid w:val="001816F1"/>
    <w:rsid w:val="0018254D"/>
    <w:rsid w:val="00182C6F"/>
    <w:rsid w:val="00183D15"/>
    <w:rsid w:val="00184110"/>
    <w:rsid w:val="00192A75"/>
    <w:rsid w:val="00195F06"/>
    <w:rsid w:val="00197203"/>
    <w:rsid w:val="001A1F82"/>
    <w:rsid w:val="001A22ED"/>
    <w:rsid w:val="001A2551"/>
    <w:rsid w:val="001A2DB9"/>
    <w:rsid w:val="001A361D"/>
    <w:rsid w:val="001A4333"/>
    <w:rsid w:val="001A4B76"/>
    <w:rsid w:val="001A73A2"/>
    <w:rsid w:val="001A7817"/>
    <w:rsid w:val="001B0C14"/>
    <w:rsid w:val="001B1FF0"/>
    <w:rsid w:val="001B3A77"/>
    <w:rsid w:val="001C0E74"/>
    <w:rsid w:val="001C4E90"/>
    <w:rsid w:val="001D5845"/>
    <w:rsid w:val="001D5993"/>
    <w:rsid w:val="001D6745"/>
    <w:rsid w:val="001D7BF5"/>
    <w:rsid w:val="001E3115"/>
    <w:rsid w:val="001F04BE"/>
    <w:rsid w:val="001F07BE"/>
    <w:rsid w:val="001F369A"/>
    <w:rsid w:val="00201D68"/>
    <w:rsid w:val="00202FE9"/>
    <w:rsid w:val="00203BC3"/>
    <w:rsid w:val="002050C7"/>
    <w:rsid w:val="00211334"/>
    <w:rsid w:val="002128FC"/>
    <w:rsid w:val="00214A55"/>
    <w:rsid w:val="00214E27"/>
    <w:rsid w:val="00220CB4"/>
    <w:rsid w:val="00221132"/>
    <w:rsid w:val="002212DC"/>
    <w:rsid w:val="0022459D"/>
    <w:rsid w:val="00225FA0"/>
    <w:rsid w:val="0022695F"/>
    <w:rsid w:val="00226E8D"/>
    <w:rsid w:val="002278C7"/>
    <w:rsid w:val="00232191"/>
    <w:rsid w:val="00233F46"/>
    <w:rsid w:val="002363FB"/>
    <w:rsid w:val="00240064"/>
    <w:rsid w:val="002416DE"/>
    <w:rsid w:val="00242BD6"/>
    <w:rsid w:val="0024335C"/>
    <w:rsid w:val="00246F8E"/>
    <w:rsid w:val="0025028C"/>
    <w:rsid w:val="00251E44"/>
    <w:rsid w:val="0025532E"/>
    <w:rsid w:val="0025558B"/>
    <w:rsid w:val="00255D06"/>
    <w:rsid w:val="00261CA3"/>
    <w:rsid w:val="002626CB"/>
    <w:rsid w:val="00264A8E"/>
    <w:rsid w:val="00266496"/>
    <w:rsid w:val="00271801"/>
    <w:rsid w:val="00275561"/>
    <w:rsid w:val="00281B76"/>
    <w:rsid w:val="00283918"/>
    <w:rsid w:val="0028456B"/>
    <w:rsid w:val="0028535A"/>
    <w:rsid w:val="00285A4A"/>
    <w:rsid w:val="002913D3"/>
    <w:rsid w:val="0029330E"/>
    <w:rsid w:val="00295C33"/>
    <w:rsid w:val="002A18E4"/>
    <w:rsid w:val="002A3707"/>
    <w:rsid w:val="002A65FA"/>
    <w:rsid w:val="002A6F4C"/>
    <w:rsid w:val="002A727D"/>
    <w:rsid w:val="002A77BE"/>
    <w:rsid w:val="002B04E9"/>
    <w:rsid w:val="002B11BD"/>
    <w:rsid w:val="002B1970"/>
    <w:rsid w:val="002B2316"/>
    <w:rsid w:val="002B3575"/>
    <w:rsid w:val="002B3953"/>
    <w:rsid w:val="002B51FC"/>
    <w:rsid w:val="002B7776"/>
    <w:rsid w:val="002C1AB9"/>
    <w:rsid w:val="002C20CA"/>
    <w:rsid w:val="002C2A53"/>
    <w:rsid w:val="002C5CC4"/>
    <w:rsid w:val="002C5E8D"/>
    <w:rsid w:val="002C6E8B"/>
    <w:rsid w:val="002D16D2"/>
    <w:rsid w:val="002D1DF2"/>
    <w:rsid w:val="002D549D"/>
    <w:rsid w:val="002E1478"/>
    <w:rsid w:val="002E1F93"/>
    <w:rsid w:val="002E5287"/>
    <w:rsid w:val="002E5C9F"/>
    <w:rsid w:val="002E64DA"/>
    <w:rsid w:val="002F0BD2"/>
    <w:rsid w:val="002F12D3"/>
    <w:rsid w:val="002F1F03"/>
    <w:rsid w:val="002F5DC5"/>
    <w:rsid w:val="003039C8"/>
    <w:rsid w:val="003056C9"/>
    <w:rsid w:val="00306125"/>
    <w:rsid w:val="0031178C"/>
    <w:rsid w:val="00311B4C"/>
    <w:rsid w:val="00312422"/>
    <w:rsid w:val="00313C21"/>
    <w:rsid w:val="00316E72"/>
    <w:rsid w:val="00321628"/>
    <w:rsid w:val="00325C33"/>
    <w:rsid w:val="003310E8"/>
    <w:rsid w:val="00332818"/>
    <w:rsid w:val="00333A5A"/>
    <w:rsid w:val="0033446B"/>
    <w:rsid w:val="00337560"/>
    <w:rsid w:val="0034120F"/>
    <w:rsid w:val="0034247A"/>
    <w:rsid w:val="003426F5"/>
    <w:rsid w:val="003440E5"/>
    <w:rsid w:val="0034663C"/>
    <w:rsid w:val="00352648"/>
    <w:rsid w:val="00355CE3"/>
    <w:rsid w:val="00360FF3"/>
    <w:rsid w:val="003612A4"/>
    <w:rsid w:val="00361BF9"/>
    <w:rsid w:val="0036498B"/>
    <w:rsid w:val="003651FA"/>
    <w:rsid w:val="00372986"/>
    <w:rsid w:val="00373AAB"/>
    <w:rsid w:val="00374512"/>
    <w:rsid w:val="00374D40"/>
    <w:rsid w:val="0038266B"/>
    <w:rsid w:val="003863A0"/>
    <w:rsid w:val="0039452A"/>
    <w:rsid w:val="0039633C"/>
    <w:rsid w:val="00397D42"/>
    <w:rsid w:val="003A001C"/>
    <w:rsid w:val="003B4DBF"/>
    <w:rsid w:val="003B538A"/>
    <w:rsid w:val="003B66E6"/>
    <w:rsid w:val="003B7553"/>
    <w:rsid w:val="003C1881"/>
    <w:rsid w:val="003C22A5"/>
    <w:rsid w:val="003C58CF"/>
    <w:rsid w:val="003C6009"/>
    <w:rsid w:val="003D07CC"/>
    <w:rsid w:val="003D093C"/>
    <w:rsid w:val="003D0FC2"/>
    <w:rsid w:val="003D388C"/>
    <w:rsid w:val="003D4D04"/>
    <w:rsid w:val="003D531A"/>
    <w:rsid w:val="003D5B80"/>
    <w:rsid w:val="003E3D9D"/>
    <w:rsid w:val="003E3ECC"/>
    <w:rsid w:val="003E7BE0"/>
    <w:rsid w:val="003E7F86"/>
    <w:rsid w:val="003F118F"/>
    <w:rsid w:val="003F490A"/>
    <w:rsid w:val="00400F78"/>
    <w:rsid w:val="00401850"/>
    <w:rsid w:val="00403AFC"/>
    <w:rsid w:val="00410C9E"/>
    <w:rsid w:val="00410CE9"/>
    <w:rsid w:val="00410CED"/>
    <w:rsid w:val="00415744"/>
    <w:rsid w:val="00417FDF"/>
    <w:rsid w:val="00423829"/>
    <w:rsid w:val="004319E9"/>
    <w:rsid w:val="0043327C"/>
    <w:rsid w:val="004334F9"/>
    <w:rsid w:val="00433FE6"/>
    <w:rsid w:val="00435F52"/>
    <w:rsid w:val="00441498"/>
    <w:rsid w:val="00443509"/>
    <w:rsid w:val="004473A8"/>
    <w:rsid w:val="004511EF"/>
    <w:rsid w:val="004517D5"/>
    <w:rsid w:val="00454C1F"/>
    <w:rsid w:val="0046280D"/>
    <w:rsid w:val="00465546"/>
    <w:rsid w:val="00467EBE"/>
    <w:rsid w:val="00475041"/>
    <w:rsid w:val="00475137"/>
    <w:rsid w:val="00476885"/>
    <w:rsid w:val="004808C1"/>
    <w:rsid w:val="00481F27"/>
    <w:rsid w:val="0048328B"/>
    <w:rsid w:val="00484833"/>
    <w:rsid w:val="00484C6B"/>
    <w:rsid w:val="00486C13"/>
    <w:rsid w:val="00486E91"/>
    <w:rsid w:val="00487666"/>
    <w:rsid w:val="00487C6F"/>
    <w:rsid w:val="00490707"/>
    <w:rsid w:val="00490A4D"/>
    <w:rsid w:val="0049158C"/>
    <w:rsid w:val="00491A21"/>
    <w:rsid w:val="00492C06"/>
    <w:rsid w:val="00493AA0"/>
    <w:rsid w:val="00494AB7"/>
    <w:rsid w:val="00495A51"/>
    <w:rsid w:val="004965D6"/>
    <w:rsid w:val="004A134A"/>
    <w:rsid w:val="004A1910"/>
    <w:rsid w:val="004A1FD6"/>
    <w:rsid w:val="004A41E2"/>
    <w:rsid w:val="004A455F"/>
    <w:rsid w:val="004A56EA"/>
    <w:rsid w:val="004A78A4"/>
    <w:rsid w:val="004B2B78"/>
    <w:rsid w:val="004B3768"/>
    <w:rsid w:val="004B39EF"/>
    <w:rsid w:val="004B69EF"/>
    <w:rsid w:val="004B73AC"/>
    <w:rsid w:val="004B77F0"/>
    <w:rsid w:val="004B7C88"/>
    <w:rsid w:val="004C68BF"/>
    <w:rsid w:val="004D7BDF"/>
    <w:rsid w:val="004D7E32"/>
    <w:rsid w:val="004E30C1"/>
    <w:rsid w:val="004E42EE"/>
    <w:rsid w:val="004E4504"/>
    <w:rsid w:val="004E5897"/>
    <w:rsid w:val="004F2CBF"/>
    <w:rsid w:val="004F60C2"/>
    <w:rsid w:val="004F6698"/>
    <w:rsid w:val="00501AC0"/>
    <w:rsid w:val="00503C90"/>
    <w:rsid w:val="00505397"/>
    <w:rsid w:val="00505E23"/>
    <w:rsid w:val="00515E1A"/>
    <w:rsid w:val="00515F16"/>
    <w:rsid w:val="00516B30"/>
    <w:rsid w:val="00525012"/>
    <w:rsid w:val="00530D49"/>
    <w:rsid w:val="00533095"/>
    <w:rsid w:val="00542976"/>
    <w:rsid w:val="00542A84"/>
    <w:rsid w:val="00553F87"/>
    <w:rsid w:val="005543D0"/>
    <w:rsid w:val="005603F0"/>
    <w:rsid w:val="0056076A"/>
    <w:rsid w:val="00561F4C"/>
    <w:rsid w:val="00561FE0"/>
    <w:rsid w:val="00570079"/>
    <w:rsid w:val="00573084"/>
    <w:rsid w:val="00574BF2"/>
    <w:rsid w:val="00575101"/>
    <w:rsid w:val="005771F0"/>
    <w:rsid w:val="005817E4"/>
    <w:rsid w:val="00585FBF"/>
    <w:rsid w:val="005874EA"/>
    <w:rsid w:val="0059242E"/>
    <w:rsid w:val="00594A9D"/>
    <w:rsid w:val="00596621"/>
    <w:rsid w:val="0059731A"/>
    <w:rsid w:val="005A2378"/>
    <w:rsid w:val="005A24A5"/>
    <w:rsid w:val="005A56F3"/>
    <w:rsid w:val="005B4095"/>
    <w:rsid w:val="005C6FB0"/>
    <w:rsid w:val="005C7B4D"/>
    <w:rsid w:val="005D490D"/>
    <w:rsid w:val="005D6D6B"/>
    <w:rsid w:val="005D7976"/>
    <w:rsid w:val="005E087B"/>
    <w:rsid w:val="005E4340"/>
    <w:rsid w:val="005E5099"/>
    <w:rsid w:val="005E5BE5"/>
    <w:rsid w:val="005E6B14"/>
    <w:rsid w:val="005F31F8"/>
    <w:rsid w:val="005F44AA"/>
    <w:rsid w:val="005F4D28"/>
    <w:rsid w:val="005F673D"/>
    <w:rsid w:val="005F67EF"/>
    <w:rsid w:val="005F6D13"/>
    <w:rsid w:val="005F752B"/>
    <w:rsid w:val="005F7D2C"/>
    <w:rsid w:val="006055F6"/>
    <w:rsid w:val="00610280"/>
    <w:rsid w:val="0061523C"/>
    <w:rsid w:val="00616A36"/>
    <w:rsid w:val="00624138"/>
    <w:rsid w:val="0062687C"/>
    <w:rsid w:val="006307A3"/>
    <w:rsid w:val="00631AC9"/>
    <w:rsid w:val="00631E99"/>
    <w:rsid w:val="0063246B"/>
    <w:rsid w:val="00637C0F"/>
    <w:rsid w:val="00640AD9"/>
    <w:rsid w:val="00646D41"/>
    <w:rsid w:val="00646D9A"/>
    <w:rsid w:val="006477AA"/>
    <w:rsid w:val="00653139"/>
    <w:rsid w:val="006559A1"/>
    <w:rsid w:val="00655CED"/>
    <w:rsid w:val="00656E5F"/>
    <w:rsid w:val="00656FE8"/>
    <w:rsid w:val="0065742C"/>
    <w:rsid w:val="0066217E"/>
    <w:rsid w:val="00670178"/>
    <w:rsid w:val="00670976"/>
    <w:rsid w:val="00671450"/>
    <w:rsid w:val="00676FB3"/>
    <w:rsid w:val="00680606"/>
    <w:rsid w:val="00681263"/>
    <w:rsid w:val="006822A6"/>
    <w:rsid w:val="00683CEE"/>
    <w:rsid w:val="00687495"/>
    <w:rsid w:val="00687A0E"/>
    <w:rsid w:val="00694C92"/>
    <w:rsid w:val="006956D0"/>
    <w:rsid w:val="0069674E"/>
    <w:rsid w:val="006975AE"/>
    <w:rsid w:val="006B0663"/>
    <w:rsid w:val="006B068C"/>
    <w:rsid w:val="006B0EFC"/>
    <w:rsid w:val="006C1CD6"/>
    <w:rsid w:val="006C58A5"/>
    <w:rsid w:val="006C5A56"/>
    <w:rsid w:val="006C6ED2"/>
    <w:rsid w:val="006C7434"/>
    <w:rsid w:val="006D44BD"/>
    <w:rsid w:val="006D5667"/>
    <w:rsid w:val="006D643C"/>
    <w:rsid w:val="006D6A97"/>
    <w:rsid w:val="006D7A36"/>
    <w:rsid w:val="006D7BB5"/>
    <w:rsid w:val="006E0E94"/>
    <w:rsid w:val="006E0FC6"/>
    <w:rsid w:val="006E30E9"/>
    <w:rsid w:val="006E409C"/>
    <w:rsid w:val="006E447C"/>
    <w:rsid w:val="006E50FB"/>
    <w:rsid w:val="006E52BA"/>
    <w:rsid w:val="006E7F20"/>
    <w:rsid w:val="006F1F8C"/>
    <w:rsid w:val="006F2C26"/>
    <w:rsid w:val="006F3C0E"/>
    <w:rsid w:val="006F49D3"/>
    <w:rsid w:val="006F4AAE"/>
    <w:rsid w:val="006F4B9A"/>
    <w:rsid w:val="006F799E"/>
    <w:rsid w:val="007035A1"/>
    <w:rsid w:val="0070726F"/>
    <w:rsid w:val="007107EB"/>
    <w:rsid w:val="00712BF0"/>
    <w:rsid w:val="0071678E"/>
    <w:rsid w:val="0072426E"/>
    <w:rsid w:val="00724724"/>
    <w:rsid w:val="0072628F"/>
    <w:rsid w:val="007269CD"/>
    <w:rsid w:val="00726E41"/>
    <w:rsid w:val="00731BB0"/>
    <w:rsid w:val="00733C0B"/>
    <w:rsid w:val="00735F64"/>
    <w:rsid w:val="00736393"/>
    <w:rsid w:val="007407AB"/>
    <w:rsid w:val="00741B1A"/>
    <w:rsid w:val="00743350"/>
    <w:rsid w:val="0074395E"/>
    <w:rsid w:val="0074583A"/>
    <w:rsid w:val="00750266"/>
    <w:rsid w:val="007565EA"/>
    <w:rsid w:val="007645EC"/>
    <w:rsid w:val="00764F53"/>
    <w:rsid w:val="00766CBA"/>
    <w:rsid w:val="00772DFB"/>
    <w:rsid w:val="00773EAD"/>
    <w:rsid w:val="007754CC"/>
    <w:rsid w:val="00775E2B"/>
    <w:rsid w:val="0078678E"/>
    <w:rsid w:val="007868B3"/>
    <w:rsid w:val="00786ABD"/>
    <w:rsid w:val="00787AC5"/>
    <w:rsid w:val="00787D0B"/>
    <w:rsid w:val="0079073C"/>
    <w:rsid w:val="007916B2"/>
    <w:rsid w:val="00792E89"/>
    <w:rsid w:val="00793603"/>
    <w:rsid w:val="00793865"/>
    <w:rsid w:val="0079615D"/>
    <w:rsid w:val="00796D89"/>
    <w:rsid w:val="007A5A32"/>
    <w:rsid w:val="007A6A6A"/>
    <w:rsid w:val="007B0BC8"/>
    <w:rsid w:val="007B102E"/>
    <w:rsid w:val="007B4C9E"/>
    <w:rsid w:val="007B7E9D"/>
    <w:rsid w:val="007C1002"/>
    <w:rsid w:val="007C2475"/>
    <w:rsid w:val="007C684E"/>
    <w:rsid w:val="007C6CFA"/>
    <w:rsid w:val="007C6FE7"/>
    <w:rsid w:val="007D01B8"/>
    <w:rsid w:val="007D09B6"/>
    <w:rsid w:val="007D4878"/>
    <w:rsid w:val="007D686C"/>
    <w:rsid w:val="007E1576"/>
    <w:rsid w:val="007E23AB"/>
    <w:rsid w:val="007E27BE"/>
    <w:rsid w:val="007E29D2"/>
    <w:rsid w:val="007E5D40"/>
    <w:rsid w:val="007F3A3F"/>
    <w:rsid w:val="007F3FC2"/>
    <w:rsid w:val="007F4FC1"/>
    <w:rsid w:val="007F52FC"/>
    <w:rsid w:val="007F5385"/>
    <w:rsid w:val="00801A03"/>
    <w:rsid w:val="0080504A"/>
    <w:rsid w:val="008069EB"/>
    <w:rsid w:val="00814BFD"/>
    <w:rsid w:val="00817128"/>
    <w:rsid w:val="0081730B"/>
    <w:rsid w:val="0082330C"/>
    <w:rsid w:val="0082548C"/>
    <w:rsid w:val="008273D7"/>
    <w:rsid w:val="008306D1"/>
    <w:rsid w:val="00832850"/>
    <w:rsid w:val="008328A3"/>
    <w:rsid w:val="00835B19"/>
    <w:rsid w:val="0083626D"/>
    <w:rsid w:val="008465D1"/>
    <w:rsid w:val="00847D6D"/>
    <w:rsid w:val="00850CC6"/>
    <w:rsid w:val="0085184E"/>
    <w:rsid w:val="00854C18"/>
    <w:rsid w:val="00854C35"/>
    <w:rsid w:val="00857E14"/>
    <w:rsid w:val="0086581B"/>
    <w:rsid w:val="0086644E"/>
    <w:rsid w:val="0086697C"/>
    <w:rsid w:val="00890345"/>
    <w:rsid w:val="00892887"/>
    <w:rsid w:val="008941A5"/>
    <w:rsid w:val="0089610F"/>
    <w:rsid w:val="00897D51"/>
    <w:rsid w:val="008A3431"/>
    <w:rsid w:val="008B0C67"/>
    <w:rsid w:val="008B3397"/>
    <w:rsid w:val="008B45EC"/>
    <w:rsid w:val="008B7DE8"/>
    <w:rsid w:val="008C40F7"/>
    <w:rsid w:val="008C5193"/>
    <w:rsid w:val="008C5AA9"/>
    <w:rsid w:val="008D4671"/>
    <w:rsid w:val="008D4C16"/>
    <w:rsid w:val="008D59BD"/>
    <w:rsid w:val="008E0E8E"/>
    <w:rsid w:val="008E3D50"/>
    <w:rsid w:val="008E6EF5"/>
    <w:rsid w:val="008E7C3B"/>
    <w:rsid w:val="008F023E"/>
    <w:rsid w:val="008F0880"/>
    <w:rsid w:val="008F5877"/>
    <w:rsid w:val="008F6078"/>
    <w:rsid w:val="00906CBB"/>
    <w:rsid w:val="00912CC7"/>
    <w:rsid w:val="00922C01"/>
    <w:rsid w:val="00923CA4"/>
    <w:rsid w:val="00924DC4"/>
    <w:rsid w:val="00932D05"/>
    <w:rsid w:val="0093304C"/>
    <w:rsid w:val="0094160D"/>
    <w:rsid w:val="00947930"/>
    <w:rsid w:val="0095277A"/>
    <w:rsid w:val="009533FE"/>
    <w:rsid w:val="009538AE"/>
    <w:rsid w:val="009544C8"/>
    <w:rsid w:val="00955BC9"/>
    <w:rsid w:val="00957445"/>
    <w:rsid w:val="009578D8"/>
    <w:rsid w:val="00965159"/>
    <w:rsid w:val="009721B4"/>
    <w:rsid w:val="009736FC"/>
    <w:rsid w:val="00973C74"/>
    <w:rsid w:val="0097401F"/>
    <w:rsid w:val="00975321"/>
    <w:rsid w:val="009756A1"/>
    <w:rsid w:val="0097575A"/>
    <w:rsid w:val="00981EFC"/>
    <w:rsid w:val="00982D47"/>
    <w:rsid w:val="00984334"/>
    <w:rsid w:val="00986732"/>
    <w:rsid w:val="00987D19"/>
    <w:rsid w:val="0099011D"/>
    <w:rsid w:val="009906A2"/>
    <w:rsid w:val="00994326"/>
    <w:rsid w:val="009A5634"/>
    <w:rsid w:val="009B05CF"/>
    <w:rsid w:val="009B3075"/>
    <w:rsid w:val="009C2676"/>
    <w:rsid w:val="009C2A9F"/>
    <w:rsid w:val="009C6F88"/>
    <w:rsid w:val="009D303E"/>
    <w:rsid w:val="009D45D3"/>
    <w:rsid w:val="009E1830"/>
    <w:rsid w:val="009E5BE9"/>
    <w:rsid w:val="009E6763"/>
    <w:rsid w:val="009F082D"/>
    <w:rsid w:val="009F2391"/>
    <w:rsid w:val="009F7810"/>
    <w:rsid w:val="00A00025"/>
    <w:rsid w:val="00A00E72"/>
    <w:rsid w:val="00A0303B"/>
    <w:rsid w:val="00A06978"/>
    <w:rsid w:val="00A07154"/>
    <w:rsid w:val="00A103FA"/>
    <w:rsid w:val="00A10AC0"/>
    <w:rsid w:val="00A11864"/>
    <w:rsid w:val="00A119C8"/>
    <w:rsid w:val="00A13EE8"/>
    <w:rsid w:val="00A14BDE"/>
    <w:rsid w:val="00A16316"/>
    <w:rsid w:val="00A17667"/>
    <w:rsid w:val="00A22EF1"/>
    <w:rsid w:val="00A23994"/>
    <w:rsid w:val="00A25861"/>
    <w:rsid w:val="00A258B6"/>
    <w:rsid w:val="00A26A9D"/>
    <w:rsid w:val="00A32207"/>
    <w:rsid w:val="00A32BFF"/>
    <w:rsid w:val="00A35009"/>
    <w:rsid w:val="00A351E4"/>
    <w:rsid w:val="00A37F21"/>
    <w:rsid w:val="00A42DD0"/>
    <w:rsid w:val="00A451CD"/>
    <w:rsid w:val="00A467E9"/>
    <w:rsid w:val="00A46B12"/>
    <w:rsid w:val="00A54687"/>
    <w:rsid w:val="00A56FDA"/>
    <w:rsid w:val="00A62A2D"/>
    <w:rsid w:val="00A64957"/>
    <w:rsid w:val="00A65535"/>
    <w:rsid w:val="00A65CEC"/>
    <w:rsid w:val="00A80E63"/>
    <w:rsid w:val="00A81A5F"/>
    <w:rsid w:val="00A83766"/>
    <w:rsid w:val="00A85CE5"/>
    <w:rsid w:val="00A907CB"/>
    <w:rsid w:val="00A90CED"/>
    <w:rsid w:val="00A96AD3"/>
    <w:rsid w:val="00AA1D61"/>
    <w:rsid w:val="00AA3DCA"/>
    <w:rsid w:val="00AA5C41"/>
    <w:rsid w:val="00AB098D"/>
    <w:rsid w:val="00AB4748"/>
    <w:rsid w:val="00AB5404"/>
    <w:rsid w:val="00AC164D"/>
    <w:rsid w:val="00AD0743"/>
    <w:rsid w:val="00AD0C70"/>
    <w:rsid w:val="00AE061E"/>
    <w:rsid w:val="00AE2703"/>
    <w:rsid w:val="00AE3FC0"/>
    <w:rsid w:val="00AE5B79"/>
    <w:rsid w:val="00AF74F3"/>
    <w:rsid w:val="00B01BE1"/>
    <w:rsid w:val="00B031A4"/>
    <w:rsid w:val="00B05AD2"/>
    <w:rsid w:val="00B07C53"/>
    <w:rsid w:val="00B207CE"/>
    <w:rsid w:val="00B30321"/>
    <w:rsid w:val="00B3288A"/>
    <w:rsid w:val="00B3365B"/>
    <w:rsid w:val="00B348F9"/>
    <w:rsid w:val="00B35057"/>
    <w:rsid w:val="00B41EDA"/>
    <w:rsid w:val="00B42F92"/>
    <w:rsid w:val="00B520CC"/>
    <w:rsid w:val="00B52959"/>
    <w:rsid w:val="00B5345D"/>
    <w:rsid w:val="00B53A4C"/>
    <w:rsid w:val="00B5755F"/>
    <w:rsid w:val="00B70BE5"/>
    <w:rsid w:val="00B72C46"/>
    <w:rsid w:val="00B73CAE"/>
    <w:rsid w:val="00B745AE"/>
    <w:rsid w:val="00B75287"/>
    <w:rsid w:val="00B80297"/>
    <w:rsid w:val="00B8052A"/>
    <w:rsid w:val="00B81CE2"/>
    <w:rsid w:val="00B83637"/>
    <w:rsid w:val="00B927DE"/>
    <w:rsid w:val="00B96688"/>
    <w:rsid w:val="00B97319"/>
    <w:rsid w:val="00BA0BB2"/>
    <w:rsid w:val="00BA16E6"/>
    <w:rsid w:val="00BA26E7"/>
    <w:rsid w:val="00BA4EF1"/>
    <w:rsid w:val="00BC4EE0"/>
    <w:rsid w:val="00BD12B6"/>
    <w:rsid w:val="00BD392B"/>
    <w:rsid w:val="00BD39E5"/>
    <w:rsid w:val="00BD5B2C"/>
    <w:rsid w:val="00BE2D9F"/>
    <w:rsid w:val="00BE5CA9"/>
    <w:rsid w:val="00BF09E4"/>
    <w:rsid w:val="00BF32EC"/>
    <w:rsid w:val="00BF3905"/>
    <w:rsid w:val="00BF3E2D"/>
    <w:rsid w:val="00BF7A3E"/>
    <w:rsid w:val="00C016CC"/>
    <w:rsid w:val="00C036AF"/>
    <w:rsid w:val="00C03953"/>
    <w:rsid w:val="00C03BA6"/>
    <w:rsid w:val="00C04319"/>
    <w:rsid w:val="00C06857"/>
    <w:rsid w:val="00C10B6C"/>
    <w:rsid w:val="00C111DC"/>
    <w:rsid w:val="00C14338"/>
    <w:rsid w:val="00C14494"/>
    <w:rsid w:val="00C15A45"/>
    <w:rsid w:val="00C17202"/>
    <w:rsid w:val="00C21780"/>
    <w:rsid w:val="00C22D38"/>
    <w:rsid w:val="00C2361A"/>
    <w:rsid w:val="00C240B3"/>
    <w:rsid w:val="00C27CB0"/>
    <w:rsid w:val="00C3272F"/>
    <w:rsid w:val="00C329CB"/>
    <w:rsid w:val="00C33EBF"/>
    <w:rsid w:val="00C424E1"/>
    <w:rsid w:val="00C443AE"/>
    <w:rsid w:val="00C46877"/>
    <w:rsid w:val="00C5115B"/>
    <w:rsid w:val="00C52693"/>
    <w:rsid w:val="00C57198"/>
    <w:rsid w:val="00C57759"/>
    <w:rsid w:val="00C60D2F"/>
    <w:rsid w:val="00C61D88"/>
    <w:rsid w:val="00C62233"/>
    <w:rsid w:val="00C63DA3"/>
    <w:rsid w:val="00C76372"/>
    <w:rsid w:val="00C76B3F"/>
    <w:rsid w:val="00C80CE9"/>
    <w:rsid w:val="00C820FE"/>
    <w:rsid w:val="00C84090"/>
    <w:rsid w:val="00C84810"/>
    <w:rsid w:val="00C86162"/>
    <w:rsid w:val="00C91E3F"/>
    <w:rsid w:val="00C9686E"/>
    <w:rsid w:val="00C96A2A"/>
    <w:rsid w:val="00C9748F"/>
    <w:rsid w:val="00CA2652"/>
    <w:rsid w:val="00CA4E13"/>
    <w:rsid w:val="00CA73AB"/>
    <w:rsid w:val="00CB0BA4"/>
    <w:rsid w:val="00CB43C8"/>
    <w:rsid w:val="00CC5B2F"/>
    <w:rsid w:val="00CD0577"/>
    <w:rsid w:val="00CD47A0"/>
    <w:rsid w:val="00CD5C4C"/>
    <w:rsid w:val="00CE699D"/>
    <w:rsid w:val="00CE7AA8"/>
    <w:rsid w:val="00CF1461"/>
    <w:rsid w:val="00CF1EE7"/>
    <w:rsid w:val="00CF51C8"/>
    <w:rsid w:val="00D036C8"/>
    <w:rsid w:val="00D100CB"/>
    <w:rsid w:val="00D11A94"/>
    <w:rsid w:val="00D160A5"/>
    <w:rsid w:val="00D17E6B"/>
    <w:rsid w:val="00D210E7"/>
    <w:rsid w:val="00D2245C"/>
    <w:rsid w:val="00D26A98"/>
    <w:rsid w:val="00D322DA"/>
    <w:rsid w:val="00D32A75"/>
    <w:rsid w:val="00D32BD4"/>
    <w:rsid w:val="00D35E80"/>
    <w:rsid w:val="00D36537"/>
    <w:rsid w:val="00D4063D"/>
    <w:rsid w:val="00D40E9E"/>
    <w:rsid w:val="00D41991"/>
    <w:rsid w:val="00D424C5"/>
    <w:rsid w:val="00D56B63"/>
    <w:rsid w:val="00D60F1A"/>
    <w:rsid w:val="00D6113D"/>
    <w:rsid w:val="00D6270A"/>
    <w:rsid w:val="00D65A5E"/>
    <w:rsid w:val="00D66859"/>
    <w:rsid w:val="00D66ED4"/>
    <w:rsid w:val="00D67614"/>
    <w:rsid w:val="00D7289A"/>
    <w:rsid w:val="00D739A9"/>
    <w:rsid w:val="00D77068"/>
    <w:rsid w:val="00D80DFA"/>
    <w:rsid w:val="00D8157B"/>
    <w:rsid w:val="00D87782"/>
    <w:rsid w:val="00D918D9"/>
    <w:rsid w:val="00D95995"/>
    <w:rsid w:val="00D961F2"/>
    <w:rsid w:val="00D96975"/>
    <w:rsid w:val="00D96EE8"/>
    <w:rsid w:val="00DA64C4"/>
    <w:rsid w:val="00DA670C"/>
    <w:rsid w:val="00DB1C83"/>
    <w:rsid w:val="00DB393B"/>
    <w:rsid w:val="00DB488E"/>
    <w:rsid w:val="00DB492B"/>
    <w:rsid w:val="00DC2F16"/>
    <w:rsid w:val="00DC5513"/>
    <w:rsid w:val="00DC5A2B"/>
    <w:rsid w:val="00DC79B7"/>
    <w:rsid w:val="00DD30D6"/>
    <w:rsid w:val="00DD3897"/>
    <w:rsid w:val="00DD3F46"/>
    <w:rsid w:val="00DD48D8"/>
    <w:rsid w:val="00DD710C"/>
    <w:rsid w:val="00DE10C6"/>
    <w:rsid w:val="00DE62C7"/>
    <w:rsid w:val="00DE774E"/>
    <w:rsid w:val="00DF4386"/>
    <w:rsid w:val="00DF5683"/>
    <w:rsid w:val="00DF6ECF"/>
    <w:rsid w:val="00DF7F47"/>
    <w:rsid w:val="00E070A6"/>
    <w:rsid w:val="00E071C4"/>
    <w:rsid w:val="00E12779"/>
    <w:rsid w:val="00E14CBC"/>
    <w:rsid w:val="00E1517D"/>
    <w:rsid w:val="00E152A5"/>
    <w:rsid w:val="00E221C6"/>
    <w:rsid w:val="00E24C24"/>
    <w:rsid w:val="00E262D1"/>
    <w:rsid w:val="00E30D59"/>
    <w:rsid w:val="00E326C2"/>
    <w:rsid w:val="00E34218"/>
    <w:rsid w:val="00E34F2B"/>
    <w:rsid w:val="00E35225"/>
    <w:rsid w:val="00E369F1"/>
    <w:rsid w:val="00E37A1A"/>
    <w:rsid w:val="00E37D6B"/>
    <w:rsid w:val="00E41A1E"/>
    <w:rsid w:val="00E47AAE"/>
    <w:rsid w:val="00E50E83"/>
    <w:rsid w:val="00E552EC"/>
    <w:rsid w:val="00E60728"/>
    <w:rsid w:val="00E6491B"/>
    <w:rsid w:val="00E64F23"/>
    <w:rsid w:val="00E657B9"/>
    <w:rsid w:val="00E71EC6"/>
    <w:rsid w:val="00E909BF"/>
    <w:rsid w:val="00E92BE2"/>
    <w:rsid w:val="00E95A5A"/>
    <w:rsid w:val="00EA062B"/>
    <w:rsid w:val="00EA06A2"/>
    <w:rsid w:val="00EA14AD"/>
    <w:rsid w:val="00EA3DEE"/>
    <w:rsid w:val="00EA477A"/>
    <w:rsid w:val="00EA5AF1"/>
    <w:rsid w:val="00EA7BCD"/>
    <w:rsid w:val="00EB1614"/>
    <w:rsid w:val="00EB1C85"/>
    <w:rsid w:val="00EB6FAE"/>
    <w:rsid w:val="00EB7EF5"/>
    <w:rsid w:val="00EC2899"/>
    <w:rsid w:val="00EC6801"/>
    <w:rsid w:val="00EC7F8A"/>
    <w:rsid w:val="00ED0A2B"/>
    <w:rsid w:val="00ED56DF"/>
    <w:rsid w:val="00ED625C"/>
    <w:rsid w:val="00ED714A"/>
    <w:rsid w:val="00EE3B4A"/>
    <w:rsid w:val="00EE54F2"/>
    <w:rsid w:val="00EF1B90"/>
    <w:rsid w:val="00EF1BB4"/>
    <w:rsid w:val="00EF31A6"/>
    <w:rsid w:val="00EF38AC"/>
    <w:rsid w:val="00EF4F5D"/>
    <w:rsid w:val="00EF6E49"/>
    <w:rsid w:val="00F01AFF"/>
    <w:rsid w:val="00F07737"/>
    <w:rsid w:val="00F07EB1"/>
    <w:rsid w:val="00F1119A"/>
    <w:rsid w:val="00F122BF"/>
    <w:rsid w:val="00F13368"/>
    <w:rsid w:val="00F15471"/>
    <w:rsid w:val="00F20173"/>
    <w:rsid w:val="00F2043A"/>
    <w:rsid w:val="00F20A06"/>
    <w:rsid w:val="00F22B79"/>
    <w:rsid w:val="00F22DD3"/>
    <w:rsid w:val="00F24BD6"/>
    <w:rsid w:val="00F24E12"/>
    <w:rsid w:val="00F26199"/>
    <w:rsid w:val="00F31C5B"/>
    <w:rsid w:val="00F3292C"/>
    <w:rsid w:val="00F346C9"/>
    <w:rsid w:val="00F40E2E"/>
    <w:rsid w:val="00F43F10"/>
    <w:rsid w:val="00F44719"/>
    <w:rsid w:val="00F47BB1"/>
    <w:rsid w:val="00F47D3F"/>
    <w:rsid w:val="00F51C9B"/>
    <w:rsid w:val="00F53779"/>
    <w:rsid w:val="00F54772"/>
    <w:rsid w:val="00F705D2"/>
    <w:rsid w:val="00F70AEF"/>
    <w:rsid w:val="00F73FDB"/>
    <w:rsid w:val="00F80890"/>
    <w:rsid w:val="00F8249D"/>
    <w:rsid w:val="00F8252F"/>
    <w:rsid w:val="00F82871"/>
    <w:rsid w:val="00F843CA"/>
    <w:rsid w:val="00F868C9"/>
    <w:rsid w:val="00F9109E"/>
    <w:rsid w:val="00F927FE"/>
    <w:rsid w:val="00F96E3F"/>
    <w:rsid w:val="00FA0F1C"/>
    <w:rsid w:val="00FA1724"/>
    <w:rsid w:val="00FA20B3"/>
    <w:rsid w:val="00FA2EED"/>
    <w:rsid w:val="00FA65EF"/>
    <w:rsid w:val="00FA6DA2"/>
    <w:rsid w:val="00FB1F6D"/>
    <w:rsid w:val="00FB3C01"/>
    <w:rsid w:val="00FC6320"/>
    <w:rsid w:val="00FC6B0B"/>
    <w:rsid w:val="00FD25C0"/>
    <w:rsid w:val="00FD5B5A"/>
    <w:rsid w:val="00FE33AE"/>
    <w:rsid w:val="00FF3598"/>
    <w:rsid w:val="00FF3948"/>
    <w:rsid w:val="00FF3D36"/>
    <w:rsid w:val="00FF4EA6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,4"/>
      <o:rules v:ext="edit">
        <o:r id="V:Rule1" type="connector" idref="#_x0000_s5097"/>
        <o:r id="V:Rule2" type="connector" idref="#_x0000_s5098"/>
        <o:r id="V:Rule3" type="connector" idref="#_x0000_s5100"/>
      </o:rules>
    </o:shapelayout>
  </w:shapeDefaults>
  <w:decimalSymbol w:val="."/>
  <w:listSeparator w:val=","/>
  <w15:chartTrackingRefBased/>
  <w15:docId w15:val="{E07890EF-6947-DE41-953A-01F7D20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B14"/>
    <w:rPr>
      <w:rFonts w:ascii="AngsanaUPC" w:hAnsi="AngsanaUPC" w:cs="AngsanaUPC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pPr>
      <w:keepNext/>
      <w:ind w:left="-68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rdia New" w:eastAsia="Cordia New" w:hAnsi="Cordia New" w:cs="Cordi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link w:val="50"/>
    <w:qFormat/>
    <w:pPr>
      <w:keepNext/>
      <w:ind w:hanging="360"/>
      <w:outlineLvl w:val="4"/>
    </w:pPr>
    <w:rPr>
      <w:rFonts w:ascii="DilleniaUPC" w:hAnsi="DilleniaUPC" w:cs="DilleniaUPC"/>
      <w:b/>
      <w:bCs/>
      <w:sz w:val="72"/>
      <w:szCs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macro"/>
    <w:link w:val="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5">
    <w:name w:val="Body Text"/>
    <w:basedOn w:val="a"/>
    <w:link w:val="a6"/>
    <w:pPr>
      <w:tabs>
        <w:tab w:val="left" w:pos="6379"/>
      </w:tabs>
    </w:pPr>
    <w:rPr>
      <w:sz w:val="32"/>
      <w:szCs w:val="32"/>
    </w:rPr>
  </w:style>
  <w:style w:type="paragraph" w:styleId="40">
    <w:name w:val="List Bullet 4"/>
    <w:basedOn w:val="a"/>
    <w:pPr>
      <w:ind w:left="1440" w:hanging="36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Cordia New" w:hAnsi="Cordia New" w:cs="Cordia New"/>
    </w:rPr>
  </w:style>
  <w:style w:type="paragraph" w:styleId="20">
    <w:name w:val="Body Text Indent 2"/>
    <w:basedOn w:val="a"/>
    <w:pPr>
      <w:ind w:firstLine="720"/>
      <w:jc w:val="thaiDistribute"/>
    </w:pPr>
    <w:rPr>
      <w:rFonts w:ascii="Angsana New" w:eastAsia="Cordia New" w:hAnsi="Angsana New" w:cs="Angsana New"/>
      <w:sz w:val="32"/>
      <w:szCs w:val="32"/>
    </w:rPr>
  </w:style>
  <w:style w:type="table" w:styleId="a8">
    <w:name w:val="Table Grid"/>
    <w:basedOn w:val="a1"/>
    <w:rsid w:val="00AF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ข้อความแมโคร อักขระ"/>
    <w:link w:val="a3"/>
    <w:rsid w:val="00F01AFF"/>
    <w:rPr>
      <w:rFonts w:ascii="EucrosiaUPC" w:hAnsi="EucrosiaUPC" w:cs="EucrosiaUPC"/>
      <w:sz w:val="28"/>
      <w:szCs w:val="28"/>
      <w:lang w:val="en-US" w:eastAsia="zh-CN" w:bidi="th-TH"/>
    </w:rPr>
  </w:style>
  <w:style w:type="character" w:styleId="a9">
    <w:name w:val="Hyperlink"/>
    <w:rsid w:val="006307A3"/>
    <w:rPr>
      <w:color w:val="0000FF"/>
      <w:u w:val="single"/>
    </w:rPr>
  </w:style>
  <w:style w:type="paragraph" w:styleId="aa">
    <w:name w:val="Balloon Text"/>
    <w:basedOn w:val="a"/>
    <w:link w:val="ab"/>
    <w:rsid w:val="00410CE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410CED"/>
    <w:rPr>
      <w:rFonts w:ascii="Tahoma" w:hAnsi="Tahoma"/>
      <w:sz w:val="16"/>
      <w:lang w:eastAsia="zh-CN"/>
    </w:rPr>
  </w:style>
  <w:style w:type="character" w:customStyle="1" w:styleId="10">
    <w:name w:val="หัวเรื่อง 1 อักขระ"/>
    <w:link w:val="1"/>
    <w:rsid w:val="00847D6D"/>
    <w:rPr>
      <w:rFonts w:ascii="AngsanaUPC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link w:val="5"/>
    <w:rsid w:val="00847D6D"/>
    <w:rPr>
      <w:rFonts w:ascii="DilleniaUPC" w:hAnsi="DilleniaUPC" w:cs="DilleniaUPC"/>
      <w:b/>
      <w:bCs/>
      <w:sz w:val="72"/>
      <w:szCs w:val="72"/>
      <w:lang w:eastAsia="zh-CN"/>
    </w:rPr>
  </w:style>
  <w:style w:type="paragraph" w:styleId="ac">
    <w:name w:val="header"/>
    <w:basedOn w:val="a"/>
    <w:link w:val="ad"/>
    <w:rsid w:val="00A119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d">
    <w:name w:val="หัวกระดาษ อักขระ"/>
    <w:link w:val="ac"/>
    <w:rsid w:val="00A119C8"/>
    <w:rPr>
      <w:rFonts w:ascii="AngsanaUPC" w:hAnsi="AngsanaUPC"/>
      <w:sz w:val="28"/>
      <w:szCs w:val="35"/>
      <w:lang w:eastAsia="zh-CN"/>
    </w:rPr>
  </w:style>
  <w:style w:type="paragraph" w:styleId="ae">
    <w:name w:val="footer"/>
    <w:basedOn w:val="a"/>
    <w:link w:val="af"/>
    <w:rsid w:val="00A119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ท้ายกระดาษ อักขระ"/>
    <w:link w:val="ae"/>
    <w:rsid w:val="00A119C8"/>
    <w:rPr>
      <w:rFonts w:ascii="AngsanaUPC" w:hAnsi="AngsanaUPC"/>
      <w:sz w:val="28"/>
      <w:szCs w:val="35"/>
      <w:lang w:eastAsia="zh-CN"/>
    </w:rPr>
  </w:style>
  <w:style w:type="character" w:customStyle="1" w:styleId="a6">
    <w:name w:val="เนื้อความ อักขระ"/>
    <w:link w:val="a5"/>
    <w:rsid w:val="002B04E9"/>
    <w:rPr>
      <w:rFonts w:ascii="AngsanaUPC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&#3610;&#3633;&#3609;&#3607;&#3638;&#3585;.dot" TargetMode="Externa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6100-99DD-4F05-88EC-E4985BAEAE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บันทึก.dot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Rid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for Home Used Only</dc:creator>
  <cp:keywords/>
  <cp:lastModifiedBy>Sasinun Chanthanaroj</cp:lastModifiedBy>
  <cp:revision>2</cp:revision>
  <cp:lastPrinted>2017-05-16T09:11:00Z</cp:lastPrinted>
  <dcterms:created xsi:type="dcterms:W3CDTF">2021-11-22T23:23:00Z</dcterms:created>
  <dcterms:modified xsi:type="dcterms:W3CDTF">2021-11-22T23:23:00Z</dcterms:modified>
</cp:coreProperties>
</file>